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BC" w:rsidRDefault="00D431BC" w:rsidP="00EE797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УКРАИНА           Цены действительны с 1</w:t>
      </w:r>
      <w:r w:rsidRPr="009F4E4D">
        <w:rPr>
          <w:rFonts w:ascii="Arial CYR" w:hAnsi="Arial CYR" w:cs="Arial CYR"/>
          <w:sz w:val="20"/>
          <w:szCs w:val="20"/>
        </w:rPr>
        <w:t>7</w:t>
      </w:r>
      <w:r>
        <w:rPr>
          <w:rFonts w:ascii="Arial CYR" w:hAnsi="Arial CYR" w:cs="Arial CYR"/>
          <w:sz w:val="20"/>
          <w:szCs w:val="20"/>
        </w:rPr>
        <w:t>.</w:t>
      </w:r>
      <w:bookmarkStart w:id="0" w:name="_GoBack"/>
      <w:bookmarkEnd w:id="0"/>
      <w:r>
        <w:rPr>
          <w:rFonts w:ascii="Arial CYR" w:hAnsi="Arial CYR" w:cs="Arial CYR"/>
          <w:sz w:val="20"/>
          <w:szCs w:val="20"/>
        </w:rPr>
        <w:t>1</w:t>
      </w:r>
      <w:r w:rsidRPr="009F4E4D">
        <w:rPr>
          <w:rFonts w:ascii="Arial CYR" w:hAnsi="Arial CYR" w:cs="Arial CYR"/>
          <w:sz w:val="20"/>
          <w:szCs w:val="20"/>
        </w:rPr>
        <w:t>2</w:t>
      </w:r>
      <w:r>
        <w:rPr>
          <w:rFonts w:ascii="Arial CYR" w:hAnsi="Arial CYR" w:cs="Arial CYR"/>
          <w:sz w:val="20"/>
          <w:szCs w:val="20"/>
        </w:rPr>
        <w:t>.2014г.</w:t>
      </w:r>
    </w:p>
    <w:p w:rsidR="00D431BC" w:rsidRDefault="00D431BC" w:rsidP="00EE797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СПД.Головченко "Изделия из дерева" г.Запорожье ул.Ферросплавная 38</w:t>
      </w:r>
    </w:p>
    <w:p w:rsidR="00D431BC" w:rsidRDefault="00D431BC" w:rsidP="00EE797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ЕГРПОУ 2763322172   свидетельство №201970, тел. 0617013937</w:t>
      </w:r>
    </w:p>
    <w:p w:rsidR="00D431BC" w:rsidRDefault="00D431BC" w:rsidP="00EE797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Р/р №26002060757361 в КБ"Приват Банк" г.Запорожье МФО 313399</w:t>
      </w:r>
    </w:p>
    <w:p w:rsidR="00D431BC" w:rsidRDefault="00D431BC" w:rsidP="00EE7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Сайт; </w:t>
      </w:r>
      <w:r>
        <w:rPr>
          <w:rFonts w:ascii="Arial" w:hAnsi="Arial" w:cs="Arial"/>
          <w:sz w:val="20"/>
          <w:szCs w:val="20"/>
          <w:lang w:val="en-US"/>
        </w:rPr>
        <w:t>http</w:t>
      </w:r>
      <w:r>
        <w:rPr>
          <w:rFonts w:ascii="Arial CYR" w:hAnsi="Arial CYR" w:cs="Arial CYR"/>
          <w:sz w:val="20"/>
          <w:szCs w:val="20"/>
        </w:rPr>
        <w:t>//</w:t>
      </w:r>
      <w:r>
        <w:rPr>
          <w:rFonts w:ascii="Arial" w:hAnsi="Arial" w:cs="Arial"/>
          <w:sz w:val="20"/>
          <w:szCs w:val="20"/>
          <w:lang w:val="en-US"/>
        </w:rPr>
        <w:t>parketzp</w:t>
      </w:r>
      <w:r w:rsidRPr="00EE797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blogspot</w:t>
      </w:r>
      <w:r w:rsidRPr="00EE797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com</w:t>
      </w:r>
    </w:p>
    <w:p w:rsidR="00D431BC" w:rsidRPr="00C73F68" w:rsidRDefault="00D431BC" w:rsidP="00EE7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Цельно ламельный.</w:t>
      </w:r>
    </w:p>
    <w:p w:rsidR="00D431BC" w:rsidRPr="00EE7970" w:rsidRDefault="00D431BC" w:rsidP="00EE7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431BC" w:rsidRDefault="00D431BC" w:rsidP="00EE797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Дуб, ЯсеньВВ-3</w:t>
      </w:r>
      <w:r w:rsidRPr="005128D0">
        <w:rPr>
          <w:rFonts w:ascii="Arial CYR" w:hAnsi="Arial CYR" w:cs="Arial CYR"/>
          <w:sz w:val="20"/>
          <w:szCs w:val="20"/>
        </w:rPr>
        <w:t>330</w:t>
      </w:r>
      <w:r w:rsidRPr="00BC7D9C">
        <w:rPr>
          <w:rFonts w:ascii="Arial CYR" w:hAnsi="Arial CYR" w:cs="Arial CYR"/>
          <w:sz w:val="20"/>
          <w:szCs w:val="20"/>
        </w:rPr>
        <w:t>0</w:t>
      </w:r>
      <w:r>
        <w:rPr>
          <w:rFonts w:ascii="Arial CYR" w:hAnsi="Arial CYR" w:cs="Arial CYR"/>
          <w:sz w:val="20"/>
          <w:szCs w:val="20"/>
        </w:rPr>
        <w:t xml:space="preserve">грн, куб.м </w:t>
      </w:r>
      <w:r w:rsidRPr="00C73F68">
        <w:rPr>
          <w:rFonts w:ascii="Arial CYR" w:hAnsi="Arial CYR" w:cs="Arial CYR"/>
          <w:sz w:val="20"/>
          <w:szCs w:val="20"/>
        </w:rPr>
        <w:t xml:space="preserve">        </w:t>
      </w:r>
      <w:r>
        <w:rPr>
          <w:rFonts w:ascii="Arial CYR" w:hAnsi="Arial CYR" w:cs="Arial CYR"/>
          <w:sz w:val="20"/>
          <w:szCs w:val="20"/>
        </w:rPr>
        <w:t xml:space="preserve">                         </w:t>
      </w:r>
      <w:r w:rsidRPr="00C73F68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 Бук 20мм  1</w:t>
      </w:r>
      <w:r w:rsidRPr="005128D0">
        <w:rPr>
          <w:rFonts w:ascii="Arial CYR" w:hAnsi="Arial CYR" w:cs="Arial CYR"/>
          <w:sz w:val="20"/>
          <w:szCs w:val="20"/>
        </w:rPr>
        <w:t>930</w:t>
      </w:r>
      <w:r w:rsidRPr="003207AD">
        <w:rPr>
          <w:rFonts w:ascii="Arial CYR" w:hAnsi="Arial CYR" w:cs="Arial CYR"/>
          <w:sz w:val="20"/>
          <w:szCs w:val="20"/>
        </w:rPr>
        <w:t>0</w:t>
      </w:r>
      <w:r>
        <w:rPr>
          <w:rFonts w:ascii="Arial CYR" w:hAnsi="Arial CYR" w:cs="Arial CYR"/>
          <w:sz w:val="20"/>
          <w:szCs w:val="20"/>
        </w:rPr>
        <w:t>грн. куб.м</w:t>
      </w:r>
    </w:p>
    <w:p w:rsidR="00D431BC" w:rsidRDefault="00D431BC" w:rsidP="00EE797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 ВС-2</w:t>
      </w:r>
      <w:r w:rsidRPr="005128D0">
        <w:rPr>
          <w:rFonts w:ascii="Arial CYR" w:hAnsi="Arial CYR" w:cs="Arial CYR"/>
          <w:sz w:val="20"/>
          <w:szCs w:val="20"/>
        </w:rPr>
        <w:t>91</w:t>
      </w:r>
      <w:r>
        <w:rPr>
          <w:rFonts w:ascii="Arial CYR" w:hAnsi="Arial CYR" w:cs="Arial CYR"/>
          <w:sz w:val="20"/>
          <w:szCs w:val="20"/>
        </w:rPr>
        <w:t>4</w:t>
      </w:r>
      <w:r w:rsidRPr="00E05FF7">
        <w:rPr>
          <w:rFonts w:ascii="Arial CYR" w:hAnsi="Arial CYR" w:cs="Arial CYR"/>
          <w:sz w:val="20"/>
          <w:szCs w:val="20"/>
        </w:rPr>
        <w:t>0</w:t>
      </w:r>
      <w:r>
        <w:rPr>
          <w:rFonts w:ascii="Arial CYR" w:hAnsi="Arial CYR" w:cs="Arial CYR"/>
          <w:sz w:val="20"/>
          <w:szCs w:val="20"/>
        </w:rPr>
        <w:t>грн. куб.м                                          40мм  1</w:t>
      </w:r>
      <w:r w:rsidRPr="005128D0">
        <w:rPr>
          <w:rFonts w:ascii="Arial CYR" w:hAnsi="Arial CYR" w:cs="Arial CYR"/>
          <w:sz w:val="20"/>
          <w:szCs w:val="20"/>
        </w:rPr>
        <w:t>67</w:t>
      </w:r>
      <w:r>
        <w:rPr>
          <w:rFonts w:ascii="Arial CYR" w:hAnsi="Arial CYR" w:cs="Arial CYR"/>
          <w:sz w:val="20"/>
          <w:szCs w:val="20"/>
        </w:rPr>
        <w:t>5</w:t>
      </w:r>
      <w:r w:rsidRPr="003207AD">
        <w:rPr>
          <w:rFonts w:ascii="Arial CYR" w:hAnsi="Arial CYR" w:cs="Arial CYR"/>
          <w:sz w:val="20"/>
          <w:szCs w:val="20"/>
        </w:rPr>
        <w:t>0</w:t>
      </w:r>
      <w:r>
        <w:rPr>
          <w:rFonts w:ascii="Arial CYR" w:hAnsi="Arial CYR" w:cs="Arial CYR"/>
          <w:sz w:val="20"/>
          <w:szCs w:val="20"/>
        </w:rPr>
        <w:t>грн. куб.м</w:t>
      </w:r>
    </w:p>
    <w:p w:rsidR="00D431BC" w:rsidRDefault="00D431BC" w:rsidP="00EE797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Сращенный.</w:t>
      </w:r>
    </w:p>
    <w:p w:rsidR="00D431BC" w:rsidRDefault="00D431BC" w:rsidP="00EE797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Дуб, Ясень   40мм  2</w:t>
      </w:r>
      <w:r w:rsidRPr="005128D0">
        <w:rPr>
          <w:rFonts w:ascii="Arial CYR" w:hAnsi="Arial CYR" w:cs="Arial CYR"/>
          <w:sz w:val="20"/>
          <w:szCs w:val="20"/>
        </w:rPr>
        <w:t>663</w:t>
      </w:r>
      <w:r w:rsidRPr="00E05FF7">
        <w:rPr>
          <w:rFonts w:ascii="Arial CYR" w:hAnsi="Arial CYR" w:cs="Arial CYR"/>
          <w:sz w:val="20"/>
          <w:szCs w:val="20"/>
        </w:rPr>
        <w:t>0</w:t>
      </w:r>
      <w:r>
        <w:rPr>
          <w:rFonts w:ascii="Arial CYR" w:hAnsi="Arial CYR" w:cs="Arial CYR"/>
          <w:sz w:val="20"/>
          <w:szCs w:val="20"/>
        </w:rPr>
        <w:t>грн.куб.м</w:t>
      </w:r>
      <w:r w:rsidRPr="00C73F68">
        <w:rPr>
          <w:rFonts w:ascii="Arial CYR" w:hAnsi="Arial CYR" w:cs="Arial CYR"/>
          <w:sz w:val="20"/>
          <w:szCs w:val="20"/>
        </w:rPr>
        <w:t xml:space="preserve">                 </w:t>
      </w:r>
      <w:r>
        <w:rPr>
          <w:rFonts w:ascii="Arial CYR" w:hAnsi="Arial CYR" w:cs="Arial CYR"/>
          <w:sz w:val="20"/>
          <w:szCs w:val="20"/>
        </w:rPr>
        <w:t xml:space="preserve">            </w:t>
      </w:r>
      <w:r w:rsidRPr="00C73F68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Бук 18мм  1</w:t>
      </w:r>
      <w:r w:rsidRPr="005128D0">
        <w:rPr>
          <w:rFonts w:ascii="Arial CYR" w:hAnsi="Arial CYR" w:cs="Arial CYR"/>
          <w:sz w:val="20"/>
          <w:szCs w:val="20"/>
        </w:rPr>
        <w:t>703</w:t>
      </w:r>
      <w:r w:rsidRPr="003207AD">
        <w:rPr>
          <w:rFonts w:ascii="Arial CYR" w:hAnsi="Arial CYR" w:cs="Arial CYR"/>
          <w:sz w:val="20"/>
          <w:szCs w:val="20"/>
        </w:rPr>
        <w:t>0</w:t>
      </w:r>
      <w:r>
        <w:rPr>
          <w:rFonts w:ascii="Arial CYR" w:hAnsi="Arial CYR" w:cs="Arial CYR"/>
          <w:sz w:val="20"/>
          <w:szCs w:val="20"/>
        </w:rPr>
        <w:t>грн. куб.м</w:t>
      </w:r>
    </w:p>
    <w:p w:rsidR="00D431BC" w:rsidRDefault="00D431BC" w:rsidP="00EE797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    18мм  </w:t>
      </w:r>
      <w:r w:rsidRPr="005128D0">
        <w:rPr>
          <w:rFonts w:ascii="Arial CYR" w:hAnsi="Arial CYR" w:cs="Arial CYR"/>
          <w:sz w:val="20"/>
          <w:szCs w:val="20"/>
        </w:rPr>
        <w:t>3045</w:t>
      </w:r>
      <w:r w:rsidRPr="00BC7D9C">
        <w:rPr>
          <w:rFonts w:ascii="Arial CYR" w:hAnsi="Arial CYR" w:cs="Arial CYR"/>
          <w:sz w:val="20"/>
          <w:szCs w:val="20"/>
        </w:rPr>
        <w:t>0</w:t>
      </w:r>
      <w:r>
        <w:rPr>
          <w:rFonts w:ascii="Arial CYR" w:hAnsi="Arial CYR" w:cs="Arial CYR"/>
          <w:sz w:val="20"/>
          <w:szCs w:val="20"/>
        </w:rPr>
        <w:t>грн.куб.м</w:t>
      </w:r>
      <w:r w:rsidRPr="00C73F68">
        <w:rPr>
          <w:rFonts w:ascii="Arial CYR" w:hAnsi="Arial CYR" w:cs="Arial CYR"/>
          <w:sz w:val="20"/>
          <w:szCs w:val="20"/>
        </w:rPr>
        <w:t xml:space="preserve">                </w:t>
      </w:r>
      <w:r>
        <w:rPr>
          <w:rFonts w:ascii="Arial CYR" w:hAnsi="Arial CYR" w:cs="Arial CYR"/>
          <w:sz w:val="20"/>
          <w:szCs w:val="20"/>
        </w:rPr>
        <w:t xml:space="preserve">                     27мм  1</w:t>
      </w:r>
      <w:r w:rsidRPr="005128D0">
        <w:rPr>
          <w:rFonts w:ascii="Arial CYR" w:hAnsi="Arial CYR" w:cs="Arial CYR"/>
          <w:sz w:val="20"/>
          <w:szCs w:val="20"/>
        </w:rPr>
        <w:t>641</w:t>
      </w:r>
      <w:r w:rsidRPr="003207AD">
        <w:rPr>
          <w:rFonts w:ascii="Arial CYR" w:hAnsi="Arial CYR" w:cs="Arial CYR"/>
          <w:sz w:val="20"/>
          <w:szCs w:val="20"/>
        </w:rPr>
        <w:t>0</w:t>
      </w:r>
      <w:r>
        <w:rPr>
          <w:rFonts w:ascii="Arial CYR" w:hAnsi="Arial CYR" w:cs="Arial CYR"/>
          <w:sz w:val="20"/>
          <w:szCs w:val="20"/>
        </w:rPr>
        <w:t>грн. куб.м</w:t>
      </w:r>
    </w:p>
    <w:p w:rsidR="00D431BC" w:rsidRDefault="00D431BC" w:rsidP="00EE797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                   </w:t>
      </w:r>
      <w:r w:rsidRPr="00C73F68">
        <w:rPr>
          <w:rFonts w:ascii="Arial CYR" w:hAnsi="Arial CYR" w:cs="Arial CYR"/>
          <w:sz w:val="20"/>
          <w:szCs w:val="20"/>
        </w:rPr>
        <w:t xml:space="preserve">                      </w:t>
      </w:r>
      <w:r>
        <w:rPr>
          <w:rFonts w:ascii="Arial CYR" w:hAnsi="Arial CYR" w:cs="Arial CYR"/>
          <w:sz w:val="20"/>
          <w:szCs w:val="20"/>
        </w:rPr>
        <w:t xml:space="preserve">                        </w:t>
      </w:r>
      <w:r w:rsidRPr="00C73F68"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>40мм, 50мм  1</w:t>
      </w:r>
      <w:r w:rsidRPr="005128D0">
        <w:rPr>
          <w:rFonts w:ascii="Arial CYR" w:hAnsi="Arial CYR" w:cs="Arial CYR"/>
          <w:sz w:val="20"/>
          <w:szCs w:val="20"/>
        </w:rPr>
        <w:t>471</w:t>
      </w:r>
      <w:r w:rsidRPr="00626CF3">
        <w:rPr>
          <w:rFonts w:ascii="Arial CYR" w:hAnsi="Arial CYR" w:cs="Arial CYR"/>
          <w:sz w:val="20"/>
          <w:szCs w:val="20"/>
        </w:rPr>
        <w:t>0</w:t>
      </w:r>
      <w:r>
        <w:rPr>
          <w:rFonts w:ascii="Arial CYR" w:hAnsi="Arial CYR" w:cs="Arial CYR"/>
          <w:sz w:val="20"/>
          <w:szCs w:val="20"/>
        </w:rPr>
        <w:t>грн.куб.м</w:t>
      </w:r>
    </w:p>
    <w:p w:rsidR="00D431BC" w:rsidRPr="00861A9B" w:rsidRDefault="00D431BC" w:rsidP="00EE797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tbl>
      <w:tblPr>
        <w:tblW w:w="7420" w:type="dxa"/>
        <w:tblInd w:w="93" w:type="dxa"/>
        <w:tblLook w:val="00A0"/>
      </w:tblPr>
      <w:tblGrid>
        <w:gridCol w:w="2720"/>
        <w:gridCol w:w="960"/>
        <w:gridCol w:w="2740"/>
        <w:gridCol w:w="1000"/>
      </w:tblGrid>
      <w:tr w:rsidR="00D431BC" w:rsidRPr="000E23CC" w:rsidTr="00D83147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D83147" w:rsidRDefault="00D431BC" w:rsidP="00D8314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83147">
              <w:rPr>
                <w:rFonts w:ascii="Times New Roman" w:hAnsi="Times New Roman"/>
                <w:b/>
                <w:bCs/>
                <w:lang w:eastAsia="ru-RU"/>
              </w:rPr>
              <w:t>Щит  дуб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ясень (сращенный)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D8314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Грн.шт</w:t>
            </w:r>
            <w:r w:rsidRPr="00D8314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D83147" w:rsidRDefault="00D431BC" w:rsidP="00D8314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83147">
              <w:rPr>
                <w:rFonts w:ascii="Times New Roman" w:hAnsi="Times New Roman"/>
                <w:b/>
                <w:bCs/>
                <w:lang w:eastAsia="ru-RU"/>
              </w:rPr>
              <w:t>Щит  бук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(сращенный)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D8314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3147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Грн.шт</w:t>
            </w:r>
          </w:p>
        </w:tc>
      </w:tr>
      <w:tr w:rsidR="00D431BC" w:rsidRPr="000E23CC" w:rsidTr="00D8314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D8314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3000х300х</w:t>
            </w:r>
            <w:r w:rsidRPr="00D83147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CA0DC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959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D8314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3000х300х</w:t>
            </w:r>
            <w:r w:rsidRPr="00D83147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83348A" w:rsidRDefault="00D431BC" w:rsidP="00F67D18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lang w:val="en-US" w:eastAsia="ru-RU"/>
              </w:rPr>
              <w:t>530</w:t>
            </w:r>
          </w:p>
        </w:tc>
      </w:tr>
      <w:tr w:rsidR="00D431BC" w:rsidRPr="000E23CC" w:rsidTr="00D8314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D8314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4000х300х</w:t>
            </w:r>
            <w:r w:rsidRPr="00D83147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CA0DC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1278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D8314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4000х300х</w:t>
            </w:r>
            <w:r w:rsidRPr="00D83147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83348A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706</w:t>
            </w:r>
          </w:p>
        </w:tc>
      </w:tr>
      <w:tr w:rsidR="00D431BC" w:rsidRPr="000E23CC" w:rsidTr="00D8314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D8314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3000х400х</w:t>
            </w:r>
            <w:r w:rsidRPr="00D83147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CA0DC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1278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D8314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3000х400х</w:t>
            </w:r>
            <w:r w:rsidRPr="00D83147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83348A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706</w:t>
            </w:r>
          </w:p>
        </w:tc>
      </w:tr>
      <w:tr w:rsidR="00D431BC" w:rsidRPr="000E23CC" w:rsidTr="00D8314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D8314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4000х400х</w:t>
            </w:r>
            <w:r w:rsidRPr="00D83147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CA0DC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704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D8314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4000х400х</w:t>
            </w:r>
            <w:r w:rsidRPr="00D83147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83348A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941</w:t>
            </w:r>
          </w:p>
        </w:tc>
      </w:tr>
      <w:tr w:rsidR="00D431BC" w:rsidRPr="000E23CC" w:rsidTr="00D8314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D8314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3000х300х</w:t>
            </w:r>
            <w:r w:rsidRPr="00D8314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CA0DC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493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D8314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3000х300х</w:t>
            </w:r>
            <w:r w:rsidRPr="00D8314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83348A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val="en-US" w:eastAsia="ru-RU"/>
              </w:rPr>
              <w:t>76</w:t>
            </w:r>
          </w:p>
        </w:tc>
      </w:tr>
      <w:tr w:rsidR="00D431BC" w:rsidRPr="000E23CC" w:rsidTr="00D8314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D8314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4000х300х</w:t>
            </w:r>
            <w:r w:rsidRPr="00D8314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CA0DC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658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D8314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4000х300х</w:t>
            </w:r>
            <w:r w:rsidRPr="00D8314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83348A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68</w:t>
            </w:r>
          </w:p>
        </w:tc>
      </w:tr>
      <w:tr w:rsidR="00D431BC" w:rsidRPr="000E23CC" w:rsidTr="00D8314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D8314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3000х400х</w:t>
            </w:r>
            <w:r w:rsidRPr="00D8314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CA0DC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658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D8314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3000х400х</w:t>
            </w:r>
            <w:r w:rsidRPr="00D8314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83348A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68</w:t>
            </w:r>
          </w:p>
        </w:tc>
      </w:tr>
      <w:tr w:rsidR="00D431BC" w:rsidRPr="000E23CC" w:rsidTr="00D8314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D8314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4000х400х</w:t>
            </w:r>
            <w:r w:rsidRPr="00D8314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CA0DC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877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D8314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4000х400х</w:t>
            </w:r>
            <w:r w:rsidRPr="00D8314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83348A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val="en-US" w:eastAsia="ru-RU"/>
              </w:rPr>
              <w:t>90</w:t>
            </w:r>
          </w:p>
        </w:tc>
      </w:tr>
      <w:tr w:rsidR="00D431BC" w:rsidRPr="000E23CC" w:rsidTr="00D8314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D8314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1200х40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х</w:t>
            </w:r>
            <w:r w:rsidRPr="00D8314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CA0DC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val="en-US" w:eastAsia="ru-RU"/>
              </w:rPr>
              <w:t>63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D8314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1200х400х</w:t>
            </w:r>
            <w:r w:rsidRPr="00D8314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83348A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47</w:t>
            </w:r>
          </w:p>
        </w:tc>
      </w:tr>
      <w:tr w:rsidR="00D431BC" w:rsidRPr="000E23CC" w:rsidTr="00D8314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D8314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1800х400х</w:t>
            </w:r>
            <w:r w:rsidRPr="00D8314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CA0DC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95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D8314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1800х400х</w:t>
            </w:r>
            <w:r w:rsidRPr="00D8314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83348A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val="en-US" w:eastAsia="ru-RU"/>
              </w:rPr>
              <w:t>20</w:t>
            </w:r>
          </w:p>
        </w:tc>
      </w:tr>
      <w:tr w:rsidR="00D431BC" w:rsidRPr="000E23CC" w:rsidTr="00D8314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D8314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1200х600х</w:t>
            </w:r>
            <w:r w:rsidRPr="00D8314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CA0DC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95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D8314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1200х600х</w:t>
            </w:r>
            <w:r w:rsidRPr="00D8314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83348A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val="en-US" w:eastAsia="ru-RU"/>
              </w:rPr>
              <w:t>20</w:t>
            </w:r>
          </w:p>
        </w:tc>
      </w:tr>
      <w:tr w:rsidR="00D431BC" w:rsidRPr="000E23CC" w:rsidTr="00D8314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D8314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1800х600х</w:t>
            </w:r>
            <w:r w:rsidRPr="00D8314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CA0DC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val="en-US" w:eastAsia="ru-RU"/>
              </w:rPr>
              <w:t>92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D8314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1800х600х</w:t>
            </w:r>
            <w:r w:rsidRPr="00D8314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83348A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31</w:t>
            </w:r>
          </w:p>
        </w:tc>
      </w:tr>
      <w:tr w:rsidR="00D431BC" w:rsidRPr="000E23CC" w:rsidTr="00D8314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D8314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2200х100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х</w:t>
            </w:r>
            <w:r w:rsidRPr="00D8314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CA0DC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206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D8314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2200х100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х</w:t>
            </w:r>
            <w:r w:rsidRPr="00D8314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83348A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val="en-US" w:eastAsia="ru-RU"/>
              </w:rPr>
              <w:t>74</w:t>
            </w:r>
          </w:p>
        </w:tc>
      </w:tr>
      <w:tr w:rsidR="00D431BC" w:rsidRPr="000E23CC" w:rsidTr="00D8314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D8314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2600х1000х</w:t>
            </w:r>
            <w:r w:rsidRPr="00D8314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CA0DC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425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D83147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2600х1000х</w:t>
            </w:r>
            <w:r w:rsidRPr="00D8314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31BC" w:rsidRPr="0083348A" w:rsidRDefault="00D431BC" w:rsidP="00D8314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val="en-US" w:eastAsia="ru-RU"/>
              </w:rPr>
              <w:t>97</w:t>
            </w:r>
          </w:p>
        </w:tc>
      </w:tr>
    </w:tbl>
    <w:p w:rsidR="00D431BC" w:rsidRDefault="00D431BC" w:rsidP="00EE797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D431BC" w:rsidRDefault="00D431BC" w:rsidP="00EE797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Отдел сбыта; 0662886050, 0962844112  Ярослав</w:t>
      </w:r>
    </w:p>
    <w:p w:rsidR="00D431BC" w:rsidRDefault="00D431BC" w:rsidP="00EE797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</w:p>
    <w:p w:rsidR="00D431BC" w:rsidRDefault="00D431BC" w:rsidP="00EE797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Цельно ламельный щит Бук за кв.м не стандартных размеров длиной до 1200мм.</w:t>
      </w:r>
    </w:p>
    <w:p w:rsidR="00D431BC" w:rsidRDefault="00D431BC" w:rsidP="00EE797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20мм   (3</w:t>
      </w:r>
      <w:r>
        <w:rPr>
          <w:rFonts w:ascii="Arial CYR" w:hAnsi="Arial CYR" w:cs="Arial CYR"/>
          <w:sz w:val="20"/>
          <w:szCs w:val="20"/>
          <w:lang w:val="en-US"/>
        </w:rPr>
        <w:t>86</w:t>
      </w:r>
      <w:r>
        <w:rPr>
          <w:rFonts w:ascii="Arial CYR" w:hAnsi="Arial CYR" w:cs="Arial CYR"/>
          <w:sz w:val="20"/>
          <w:szCs w:val="20"/>
        </w:rPr>
        <w:t>)  4</w:t>
      </w:r>
      <w:r>
        <w:rPr>
          <w:rFonts w:ascii="Arial CYR" w:hAnsi="Arial CYR" w:cs="Arial CYR"/>
          <w:sz w:val="20"/>
          <w:szCs w:val="20"/>
          <w:lang w:val="en-US"/>
        </w:rPr>
        <w:t>63</w:t>
      </w:r>
      <w:r>
        <w:rPr>
          <w:rFonts w:ascii="Arial CYR" w:hAnsi="Arial CYR" w:cs="Arial CYR"/>
          <w:sz w:val="20"/>
          <w:szCs w:val="20"/>
        </w:rPr>
        <w:t>грн</w:t>
      </w:r>
    </w:p>
    <w:p w:rsidR="00D431BC" w:rsidRDefault="00D431BC" w:rsidP="00EE797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40мм   (6</w:t>
      </w:r>
      <w:r>
        <w:rPr>
          <w:rFonts w:ascii="Arial CYR" w:hAnsi="Arial CYR" w:cs="Arial CYR"/>
          <w:sz w:val="20"/>
          <w:szCs w:val="20"/>
          <w:lang w:val="en-US"/>
        </w:rPr>
        <w:t>70</w:t>
      </w:r>
      <w:r>
        <w:rPr>
          <w:rFonts w:ascii="Arial CYR" w:hAnsi="Arial CYR" w:cs="Arial CYR"/>
          <w:sz w:val="20"/>
          <w:szCs w:val="20"/>
        </w:rPr>
        <w:t xml:space="preserve">)  </w:t>
      </w:r>
      <w:r>
        <w:rPr>
          <w:rFonts w:ascii="Arial CYR" w:hAnsi="Arial CYR" w:cs="Arial CYR"/>
          <w:sz w:val="20"/>
          <w:szCs w:val="20"/>
          <w:lang w:val="en-US"/>
        </w:rPr>
        <w:t>804</w:t>
      </w:r>
      <w:r>
        <w:rPr>
          <w:rFonts w:ascii="Arial CYR" w:hAnsi="Arial CYR" w:cs="Arial CYR"/>
          <w:sz w:val="20"/>
          <w:szCs w:val="20"/>
        </w:rPr>
        <w:t>грн</w:t>
      </w:r>
    </w:p>
    <w:p w:rsidR="00D431BC" w:rsidRDefault="00D431BC" w:rsidP="006936A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Сращенный щит Бук за кв.м не стандартных размеров</w:t>
      </w:r>
    </w:p>
    <w:p w:rsidR="00D431BC" w:rsidRDefault="00D431BC" w:rsidP="006936A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18мм   (</w:t>
      </w:r>
      <w:r w:rsidRPr="009F4E4D">
        <w:rPr>
          <w:rFonts w:ascii="Arial CYR" w:hAnsi="Arial CYR" w:cs="Arial CYR"/>
          <w:sz w:val="20"/>
          <w:szCs w:val="20"/>
        </w:rPr>
        <w:t>306</w:t>
      </w:r>
      <w:r>
        <w:rPr>
          <w:rFonts w:ascii="Arial CYR" w:hAnsi="Arial CYR" w:cs="Arial CYR"/>
          <w:sz w:val="20"/>
          <w:szCs w:val="20"/>
        </w:rPr>
        <w:t>)  3</w:t>
      </w:r>
      <w:r w:rsidRPr="009F4E4D">
        <w:rPr>
          <w:rFonts w:ascii="Arial CYR" w:hAnsi="Arial CYR" w:cs="Arial CYR"/>
          <w:sz w:val="20"/>
          <w:szCs w:val="20"/>
        </w:rPr>
        <w:t>68</w:t>
      </w:r>
      <w:r>
        <w:rPr>
          <w:rFonts w:ascii="Arial CYR" w:hAnsi="Arial CYR" w:cs="Arial CYR"/>
          <w:sz w:val="20"/>
          <w:szCs w:val="20"/>
        </w:rPr>
        <w:t>грн.</w:t>
      </w:r>
    </w:p>
    <w:p w:rsidR="00D431BC" w:rsidRDefault="00D431BC" w:rsidP="006936A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27мм   (4</w:t>
      </w:r>
      <w:r w:rsidRPr="009F4E4D">
        <w:rPr>
          <w:rFonts w:ascii="Arial CYR" w:hAnsi="Arial CYR" w:cs="Arial CYR"/>
          <w:sz w:val="20"/>
          <w:szCs w:val="20"/>
        </w:rPr>
        <w:t>43</w:t>
      </w:r>
      <w:r>
        <w:rPr>
          <w:rFonts w:ascii="Arial CYR" w:hAnsi="Arial CYR" w:cs="Arial CYR"/>
          <w:sz w:val="20"/>
          <w:szCs w:val="20"/>
        </w:rPr>
        <w:t xml:space="preserve">)  </w:t>
      </w:r>
      <w:r w:rsidRPr="009F4E4D">
        <w:rPr>
          <w:rFonts w:ascii="Arial CYR" w:hAnsi="Arial CYR" w:cs="Arial CYR"/>
          <w:sz w:val="20"/>
          <w:szCs w:val="20"/>
        </w:rPr>
        <w:t>531</w:t>
      </w:r>
      <w:r>
        <w:rPr>
          <w:rFonts w:ascii="Arial CYR" w:hAnsi="Arial CYR" w:cs="Arial CYR"/>
          <w:sz w:val="20"/>
          <w:szCs w:val="20"/>
        </w:rPr>
        <w:t>грн.</w:t>
      </w:r>
    </w:p>
    <w:p w:rsidR="00D431BC" w:rsidRDefault="00D431BC" w:rsidP="006936A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40мм   (5</w:t>
      </w:r>
      <w:r w:rsidRPr="009F4E4D">
        <w:rPr>
          <w:rFonts w:ascii="Arial CYR" w:hAnsi="Arial CYR" w:cs="Arial CYR"/>
          <w:sz w:val="20"/>
          <w:szCs w:val="20"/>
        </w:rPr>
        <w:t>88</w:t>
      </w:r>
      <w:r>
        <w:rPr>
          <w:rFonts w:ascii="Arial CYR" w:hAnsi="Arial CYR" w:cs="Arial CYR"/>
          <w:sz w:val="20"/>
          <w:szCs w:val="20"/>
        </w:rPr>
        <w:t xml:space="preserve">)  </w:t>
      </w:r>
      <w:r w:rsidRPr="009F4E4D">
        <w:rPr>
          <w:rFonts w:ascii="Arial CYR" w:hAnsi="Arial CYR" w:cs="Arial CYR"/>
          <w:sz w:val="20"/>
          <w:szCs w:val="20"/>
        </w:rPr>
        <w:t>706</w:t>
      </w:r>
      <w:r>
        <w:rPr>
          <w:rFonts w:ascii="Arial CYR" w:hAnsi="Arial CYR" w:cs="Arial CYR"/>
          <w:sz w:val="20"/>
          <w:szCs w:val="20"/>
        </w:rPr>
        <w:t>грн.</w:t>
      </w:r>
    </w:p>
    <w:p w:rsidR="00D431BC" w:rsidRDefault="00D431BC" w:rsidP="006936A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50мм   (</w:t>
      </w:r>
      <w:r>
        <w:rPr>
          <w:rFonts w:ascii="Arial CYR" w:hAnsi="Arial CYR" w:cs="Arial CYR"/>
          <w:sz w:val="20"/>
          <w:szCs w:val="20"/>
          <w:lang w:val="en-US"/>
        </w:rPr>
        <w:t>735</w:t>
      </w:r>
      <w:r>
        <w:rPr>
          <w:rFonts w:ascii="Arial CYR" w:hAnsi="Arial CYR" w:cs="Arial CYR"/>
          <w:sz w:val="20"/>
          <w:szCs w:val="20"/>
        </w:rPr>
        <w:t>)  8</w:t>
      </w:r>
      <w:r>
        <w:rPr>
          <w:rFonts w:ascii="Arial CYR" w:hAnsi="Arial CYR" w:cs="Arial CYR"/>
          <w:sz w:val="20"/>
          <w:szCs w:val="20"/>
          <w:lang w:val="en-US"/>
        </w:rPr>
        <w:t>82</w:t>
      </w:r>
      <w:r>
        <w:rPr>
          <w:rFonts w:ascii="Arial CYR" w:hAnsi="Arial CYR" w:cs="Arial CYR"/>
          <w:sz w:val="20"/>
          <w:szCs w:val="20"/>
        </w:rPr>
        <w:t>грн.</w:t>
      </w:r>
    </w:p>
    <w:p w:rsidR="00D431BC" w:rsidRDefault="00D431BC" w:rsidP="006936A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6936AB">
        <w:rPr>
          <w:rFonts w:ascii="Arial CYR" w:hAnsi="Arial CYR" w:cs="Arial CYR"/>
          <w:sz w:val="20"/>
          <w:szCs w:val="20"/>
        </w:rPr>
        <w:t xml:space="preserve">Цельно ламельный </w:t>
      </w:r>
      <w:r>
        <w:rPr>
          <w:rFonts w:ascii="Arial CYR" w:hAnsi="Arial CYR" w:cs="Arial CYR"/>
          <w:sz w:val="20"/>
          <w:szCs w:val="20"/>
        </w:rPr>
        <w:t>щит Дуб, Ясеньза кв.м не стандартных размеров</w:t>
      </w:r>
      <w:r w:rsidRPr="006936AB">
        <w:rPr>
          <w:rFonts w:ascii="Arial CYR" w:hAnsi="Arial CYR" w:cs="Arial CYR"/>
          <w:sz w:val="20"/>
          <w:szCs w:val="20"/>
        </w:rPr>
        <w:t xml:space="preserve"> длиной до 1200мм.</w:t>
      </w:r>
    </w:p>
    <w:p w:rsidR="00D431BC" w:rsidRDefault="00D431BC" w:rsidP="006936A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20мм   (6</w:t>
      </w:r>
      <w:r>
        <w:rPr>
          <w:rFonts w:ascii="Arial CYR" w:hAnsi="Arial CYR" w:cs="Arial CYR"/>
          <w:sz w:val="20"/>
          <w:szCs w:val="20"/>
          <w:lang w:val="en-US"/>
        </w:rPr>
        <w:t>66</w:t>
      </w:r>
      <w:r>
        <w:rPr>
          <w:rFonts w:ascii="Arial CYR" w:hAnsi="Arial CYR" w:cs="Arial CYR"/>
          <w:sz w:val="20"/>
          <w:szCs w:val="20"/>
        </w:rPr>
        <w:t>)  7</w:t>
      </w:r>
      <w:r>
        <w:rPr>
          <w:rFonts w:ascii="Arial CYR" w:hAnsi="Arial CYR" w:cs="Arial CYR"/>
          <w:sz w:val="20"/>
          <w:szCs w:val="20"/>
          <w:lang w:val="en-US"/>
        </w:rPr>
        <w:t>99</w:t>
      </w:r>
      <w:r>
        <w:rPr>
          <w:rFonts w:ascii="Arial CYR" w:hAnsi="Arial CYR" w:cs="Arial CYR"/>
          <w:sz w:val="20"/>
          <w:szCs w:val="20"/>
        </w:rPr>
        <w:t>грн.</w:t>
      </w:r>
    </w:p>
    <w:p w:rsidR="00D431BC" w:rsidRDefault="00D431BC" w:rsidP="006936A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40мм   (1</w:t>
      </w:r>
      <w:r>
        <w:rPr>
          <w:rFonts w:ascii="Arial CYR" w:hAnsi="Arial CYR" w:cs="Arial CYR"/>
          <w:sz w:val="20"/>
          <w:szCs w:val="20"/>
          <w:lang w:val="en-US"/>
        </w:rPr>
        <w:t>332</w:t>
      </w:r>
      <w:r>
        <w:rPr>
          <w:rFonts w:ascii="Arial CYR" w:hAnsi="Arial CYR" w:cs="Arial CYR"/>
          <w:sz w:val="20"/>
          <w:szCs w:val="20"/>
        </w:rPr>
        <w:t>) 1</w:t>
      </w:r>
      <w:r>
        <w:rPr>
          <w:rFonts w:ascii="Arial CYR" w:hAnsi="Arial CYR" w:cs="Arial CYR"/>
          <w:sz w:val="20"/>
          <w:szCs w:val="20"/>
          <w:lang w:val="en-US"/>
        </w:rPr>
        <w:t>598</w:t>
      </w:r>
      <w:r>
        <w:rPr>
          <w:rFonts w:ascii="Arial CYR" w:hAnsi="Arial CYR" w:cs="Arial CYR"/>
          <w:sz w:val="20"/>
          <w:szCs w:val="20"/>
        </w:rPr>
        <w:t>грн.</w:t>
      </w:r>
    </w:p>
    <w:p w:rsidR="00D431BC" w:rsidRDefault="00D431BC" w:rsidP="006936A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Сращенный щит Дуб, Ясень</w:t>
      </w:r>
      <w:r w:rsidRPr="006936AB">
        <w:rPr>
          <w:rFonts w:ascii="Arial CYR" w:hAnsi="Arial CYR" w:cs="Arial CYR"/>
          <w:sz w:val="20"/>
          <w:szCs w:val="20"/>
        </w:rPr>
        <w:t xml:space="preserve"> за кв.м не стандартных размеров</w:t>
      </w:r>
    </w:p>
    <w:p w:rsidR="00D431BC" w:rsidRDefault="00D431BC" w:rsidP="006936A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18мм   (</w:t>
      </w:r>
      <w:r>
        <w:rPr>
          <w:rFonts w:ascii="Arial CYR" w:hAnsi="Arial CYR" w:cs="Arial CYR"/>
          <w:sz w:val="20"/>
          <w:szCs w:val="20"/>
          <w:lang w:val="en-US"/>
        </w:rPr>
        <w:t>548</w:t>
      </w:r>
      <w:r>
        <w:rPr>
          <w:rFonts w:ascii="Arial CYR" w:hAnsi="Arial CYR" w:cs="Arial CYR"/>
          <w:sz w:val="20"/>
          <w:szCs w:val="20"/>
        </w:rPr>
        <w:t xml:space="preserve">)   </w:t>
      </w:r>
      <w:r>
        <w:rPr>
          <w:rFonts w:ascii="Arial CYR" w:hAnsi="Arial CYR" w:cs="Arial CYR"/>
          <w:sz w:val="20"/>
          <w:szCs w:val="20"/>
          <w:lang w:val="en-US"/>
        </w:rPr>
        <w:t>657</w:t>
      </w:r>
      <w:r>
        <w:rPr>
          <w:rFonts w:ascii="Arial CYR" w:hAnsi="Arial CYR" w:cs="Arial CYR"/>
          <w:sz w:val="20"/>
          <w:szCs w:val="20"/>
        </w:rPr>
        <w:t>грн.</w:t>
      </w:r>
    </w:p>
    <w:p w:rsidR="00D431BC" w:rsidRPr="006936AB" w:rsidRDefault="00D431BC" w:rsidP="006936A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40мм   (</w:t>
      </w:r>
      <w:r>
        <w:rPr>
          <w:rFonts w:ascii="Arial CYR" w:hAnsi="Arial CYR" w:cs="Arial CYR"/>
          <w:sz w:val="20"/>
          <w:szCs w:val="20"/>
          <w:lang w:val="en-US"/>
        </w:rPr>
        <w:t>1065</w:t>
      </w:r>
      <w:r>
        <w:rPr>
          <w:rFonts w:ascii="Arial CYR" w:hAnsi="Arial CYR" w:cs="Arial CYR"/>
          <w:sz w:val="20"/>
          <w:szCs w:val="20"/>
        </w:rPr>
        <w:t>)   1</w:t>
      </w:r>
      <w:r>
        <w:rPr>
          <w:rFonts w:ascii="Arial CYR" w:hAnsi="Arial CYR" w:cs="Arial CYR"/>
          <w:sz w:val="20"/>
          <w:szCs w:val="20"/>
          <w:lang w:val="en-US"/>
        </w:rPr>
        <w:t>278</w:t>
      </w:r>
      <w:r>
        <w:rPr>
          <w:rFonts w:ascii="Arial CYR" w:hAnsi="Arial CYR" w:cs="Arial CYR"/>
          <w:sz w:val="20"/>
          <w:szCs w:val="20"/>
        </w:rPr>
        <w:t>грн.</w:t>
      </w:r>
    </w:p>
    <w:p w:rsidR="00D431BC" w:rsidRPr="006936AB" w:rsidRDefault="00D431BC" w:rsidP="006936A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D431BC" w:rsidRDefault="00D431BC" w:rsidP="006936A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D431BC" w:rsidRPr="006936AB" w:rsidRDefault="00D431BC" w:rsidP="00EE797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D431BC" w:rsidRDefault="00D431BC"/>
    <w:sectPr w:rsidR="00D431BC" w:rsidSect="00B267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970"/>
    <w:rsid w:val="00086330"/>
    <w:rsid w:val="000E23CC"/>
    <w:rsid w:val="00117BA1"/>
    <w:rsid w:val="001256E2"/>
    <w:rsid w:val="00131478"/>
    <w:rsid w:val="001713B0"/>
    <w:rsid w:val="00231FD7"/>
    <w:rsid w:val="002645BF"/>
    <w:rsid w:val="002650F3"/>
    <w:rsid w:val="003207AD"/>
    <w:rsid w:val="00444002"/>
    <w:rsid w:val="004528E9"/>
    <w:rsid w:val="005128D0"/>
    <w:rsid w:val="00626CF3"/>
    <w:rsid w:val="006936AB"/>
    <w:rsid w:val="006C6E3E"/>
    <w:rsid w:val="006E617C"/>
    <w:rsid w:val="0074054B"/>
    <w:rsid w:val="0077671E"/>
    <w:rsid w:val="007B201C"/>
    <w:rsid w:val="007E118E"/>
    <w:rsid w:val="0083348A"/>
    <w:rsid w:val="00861A9B"/>
    <w:rsid w:val="008C6032"/>
    <w:rsid w:val="00957129"/>
    <w:rsid w:val="009678DD"/>
    <w:rsid w:val="009D109C"/>
    <w:rsid w:val="009F4E4D"/>
    <w:rsid w:val="00A03F10"/>
    <w:rsid w:val="00A9770E"/>
    <w:rsid w:val="00AC12D1"/>
    <w:rsid w:val="00B05FD7"/>
    <w:rsid w:val="00B26714"/>
    <w:rsid w:val="00BC242D"/>
    <w:rsid w:val="00BC5F1B"/>
    <w:rsid w:val="00BC7D9C"/>
    <w:rsid w:val="00C671CC"/>
    <w:rsid w:val="00C73F68"/>
    <w:rsid w:val="00C938C2"/>
    <w:rsid w:val="00CA0DC7"/>
    <w:rsid w:val="00CF5B30"/>
    <w:rsid w:val="00D431BC"/>
    <w:rsid w:val="00D53F5F"/>
    <w:rsid w:val="00D569CC"/>
    <w:rsid w:val="00D75791"/>
    <w:rsid w:val="00D83147"/>
    <w:rsid w:val="00D86E54"/>
    <w:rsid w:val="00D87006"/>
    <w:rsid w:val="00DF102F"/>
    <w:rsid w:val="00E05FF7"/>
    <w:rsid w:val="00EB1381"/>
    <w:rsid w:val="00EE7970"/>
    <w:rsid w:val="00F43021"/>
    <w:rsid w:val="00F543F1"/>
    <w:rsid w:val="00F67D18"/>
    <w:rsid w:val="00F80767"/>
    <w:rsid w:val="00FF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1</Pages>
  <Words>289</Words>
  <Characters>1651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dcterms:created xsi:type="dcterms:W3CDTF">2013-04-22T15:48:00Z</dcterms:created>
  <dcterms:modified xsi:type="dcterms:W3CDTF">2014-12-17T13:14:00Z</dcterms:modified>
</cp:coreProperties>
</file>