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80" w:rsidRDefault="00400B80" w:rsidP="003D216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УКРАИНА              Цены действительны с 1</w:t>
      </w:r>
      <w:r w:rsidRPr="00330C9A">
        <w:rPr>
          <w:rFonts w:ascii="Arial CYR" w:hAnsi="Arial CYR" w:cs="Arial CYR"/>
          <w:sz w:val="20"/>
          <w:szCs w:val="20"/>
        </w:rPr>
        <w:t>7</w:t>
      </w:r>
      <w:r>
        <w:rPr>
          <w:rFonts w:ascii="Arial CYR" w:hAnsi="Arial CYR" w:cs="Arial CYR"/>
          <w:sz w:val="20"/>
          <w:szCs w:val="20"/>
        </w:rPr>
        <w:t>.</w:t>
      </w:r>
      <w:r w:rsidRPr="00330C9A">
        <w:rPr>
          <w:rFonts w:ascii="Arial CYR" w:hAnsi="Arial CYR" w:cs="Arial CYR"/>
          <w:sz w:val="20"/>
          <w:szCs w:val="20"/>
        </w:rPr>
        <w:t>12</w:t>
      </w:r>
      <w:r>
        <w:rPr>
          <w:rFonts w:ascii="Arial CYR" w:hAnsi="Arial CYR" w:cs="Arial CYR"/>
          <w:sz w:val="20"/>
          <w:szCs w:val="20"/>
        </w:rPr>
        <w:t>.201</w:t>
      </w:r>
      <w:r w:rsidRPr="00BB4807">
        <w:rPr>
          <w:rFonts w:ascii="Arial CYR" w:hAnsi="Arial CYR" w:cs="Arial CYR"/>
          <w:sz w:val="20"/>
          <w:szCs w:val="20"/>
        </w:rPr>
        <w:t>4</w:t>
      </w:r>
      <w:r>
        <w:rPr>
          <w:rFonts w:ascii="Arial CYR" w:hAnsi="Arial CYR" w:cs="Arial CYR"/>
          <w:sz w:val="20"/>
          <w:szCs w:val="20"/>
        </w:rPr>
        <w:t>г.</w:t>
      </w:r>
    </w:p>
    <w:p w:rsidR="00400B80" w:rsidRDefault="00400B80" w:rsidP="003D216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СПД.Головченко "Изделия из дерева" г.Запорожье ул.Ферросплавная 38</w:t>
      </w:r>
    </w:p>
    <w:p w:rsidR="00400B80" w:rsidRDefault="00400B80" w:rsidP="003D216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  ЕГРПОУ 2763322172   свидетельство №201970, тел. 0617013937</w:t>
      </w:r>
    </w:p>
    <w:p w:rsidR="00400B80" w:rsidRDefault="00400B80" w:rsidP="003D216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  Р/р №26002060757361 в КБ"Приват Банк" г.Запорожье МФО 313399</w:t>
      </w:r>
    </w:p>
    <w:p w:rsidR="00400B80" w:rsidRPr="00C47BF7" w:rsidRDefault="00400B80" w:rsidP="003D2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  Сайт; </w:t>
      </w:r>
      <w:r>
        <w:rPr>
          <w:rFonts w:ascii="Arial" w:hAnsi="Arial" w:cs="Arial"/>
          <w:sz w:val="20"/>
          <w:szCs w:val="20"/>
          <w:lang w:val="en-US"/>
        </w:rPr>
        <w:t>http</w:t>
      </w:r>
      <w:r>
        <w:rPr>
          <w:rFonts w:ascii="Arial CYR" w:hAnsi="Arial CYR" w:cs="Arial CYR"/>
          <w:sz w:val="20"/>
          <w:szCs w:val="20"/>
        </w:rPr>
        <w:t>//</w:t>
      </w:r>
      <w:r>
        <w:rPr>
          <w:rFonts w:ascii="Arial" w:hAnsi="Arial" w:cs="Arial"/>
          <w:sz w:val="20"/>
          <w:szCs w:val="20"/>
          <w:lang w:val="en-US"/>
        </w:rPr>
        <w:t>parketzp</w:t>
      </w:r>
      <w:r w:rsidRPr="00EE797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blogspot</w:t>
      </w:r>
      <w:r w:rsidRPr="00EE797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com</w:t>
      </w:r>
    </w:p>
    <w:p w:rsidR="00400B80" w:rsidRPr="005870DA" w:rsidRDefault="00400B80" w:rsidP="003D2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Цельно ламельный.</w:t>
      </w:r>
    </w:p>
    <w:p w:rsidR="00400B80" w:rsidRDefault="00400B80" w:rsidP="003D216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Дуб, Ясень  ВВ-3</w:t>
      </w:r>
      <w:r w:rsidRPr="00330C9A">
        <w:rPr>
          <w:rFonts w:ascii="Arial CYR" w:hAnsi="Arial CYR" w:cs="Arial CYR"/>
          <w:sz w:val="20"/>
          <w:szCs w:val="20"/>
        </w:rPr>
        <w:t>330</w:t>
      </w:r>
      <w:r>
        <w:rPr>
          <w:rFonts w:ascii="Arial CYR" w:hAnsi="Arial CYR" w:cs="Arial CYR"/>
          <w:sz w:val="20"/>
          <w:szCs w:val="20"/>
        </w:rPr>
        <w:t>0грн.куб.м                                               Бук 20мм 1</w:t>
      </w:r>
      <w:r w:rsidRPr="00330C9A">
        <w:rPr>
          <w:rFonts w:ascii="Arial CYR" w:hAnsi="Arial CYR" w:cs="Arial CYR"/>
          <w:sz w:val="20"/>
          <w:szCs w:val="20"/>
        </w:rPr>
        <w:t>930</w:t>
      </w:r>
      <w:r w:rsidRPr="00F119F3">
        <w:rPr>
          <w:rFonts w:ascii="Arial CYR" w:hAnsi="Arial CYR" w:cs="Arial CYR"/>
          <w:sz w:val="20"/>
          <w:szCs w:val="20"/>
        </w:rPr>
        <w:t>0</w:t>
      </w:r>
      <w:r>
        <w:rPr>
          <w:rFonts w:ascii="Arial CYR" w:hAnsi="Arial CYR" w:cs="Arial CYR"/>
          <w:sz w:val="20"/>
          <w:szCs w:val="20"/>
        </w:rPr>
        <w:t>грн.куб.м                                                                             м                  ВС-2</w:t>
      </w:r>
      <w:r w:rsidRPr="00330C9A">
        <w:rPr>
          <w:rFonts w:ascii="Arial CYR" w:hAnsi="Arial CYR" w:cs="Arial CYR"/>
          <w:sz w:val="20"/>
          <w:szCs w:val="20"/>
        </w:rPr>
        <w:t>914</w:t>
      </w:r>
      <w:r>
        <w:rPr>
          <w:rFonts w:ascii="Arial CYR" w:hAnsi="Arial CYR" w:cs="Arial CYR"/>
          <w:sz w:val="20"/>
          <w:szCs w:val="20"/>
        </w:rPr>
        <w:t>0грн.куб.м                                                      40мм 1</w:t>
      </w:r>
      <w:r w:rsidRPr="00330C9A">
        <w:rPr>
          <w:rFonts w:ascii="Arial CYR" w:hAnsi="Arial CYR" w:cs="Arial CYR"/>
          <w:sz w:val="20"/>
          <w:szCs w:val="20"/>
        </w:rPr>
        <w:t>675</w:t>
      </w:r>
      <w:r w:rsidRPr="00F119F3">
        <w:rPr>
          <w:rFonts w:ascii="Arial CYR" w:hAnsi="Arial CYR" w:cs="Arial CYR"/>
          <w:sz w:val="20"/>
          <w:szCs w:val="20"/>
        </w:rPr>
        <w:t>0</w:t>
      </w:r>
      <w:r>
        <w:rPr>
          <w:rFonts w:ascii="Arial CYR" w:hAnsi="Arial CYR" w:cs="Arial CYR"/>
          <w:sz w:val="20"/>
          <w:szCs w:val="20"/>
        </w:rPr>
        <w:t>грн.куб.м</w:t>
      </w:r>
    </w:p>
    <w:p w:rsidR="00400B80" w:rsidRDefault="00400B80" w:rsidP="003D216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Сращенный.</w:t>
      </w:r>
    </w:p>
    <w:p w:rsidR="00400B80" w:rsidRDefault="00400B80" w:rsidP="003D216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Дуб, Ясень  40мм 2</w:t>
      </w:r>
      <w:r w:rsidRPr="00330C9A">
        <w:rPr>
          <w:rFonts w:ascii="Arial CYR" w:hAnsi="Arial CYR" w:cs="Arial CYR"/>
          <w:sz w:val="20"/>
          <w:szCs w:val="20"/>
        </w:rPr>
        <w:t>663</w:t>
      </w:r>
      <w:r>
        <w:rPr>
          <w:rFonts w:ascii="Arial CYR" w:hAnsi="Arial CYR" w:cs="Arial CYR"/>
          <w:sz w:val="20"/>
          <w:szCs w:val="20"/>
        </w:rPr>
        <w:t>0грн. куб.м                                          Бук 18мм 1</w:t>
      </w:r>
      <w:r w:rsidRPr="00330C9A">
        <w:rPr>
          <w:rFonts w:ascii="Arial CYR" w:hAnsi="Arial CYR" w:cs="Arial CYR"/>
          <w:sz w:val="20"/>
          <w:szCs w:val="20"/>
        </w:rPr>
        <w:t>703</w:t>
      </w:r>
      <w:r w:rsidRPr="00F119F3">
        <w:rPr>
          <w:rFonts w:ascii="Arial CYR" w:hAnsi="Arial CYR" w:cs="Arial CYR"/>
          <w:sz w:val="20"/>
          <w:szCs w:val="20"/>
        </w:rPr>
        <w:t>0</w:t>
      </w:r>
      <w:r>
        <w:rPr>
          <w:rFonts w:ascii="Arial CYR" w:hAnsi="Arial CYR" w:cs="Arial CYR"/>
          <w:sz w:val="20"/>
          <w:szCs w:val="20"/>
        </w:rPr>
        <w:t>грн.куб.м</w:t>
      </w:r>
    </w:p>
    <w:p w:rsidR="00400B80" w:rsidRPr="00AA5EB5" w:rsidRDefault="00400B80" w:rsidP="003D216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     18мм </w:t>
      </w:r>
      <w:r w:rsidRPr="00330C9A">
        <w:rPr>
          <w:rFonts w:ascii="Arial CYR" w:hAnsi="Arial CYR" w:cs="Arial CYR"/>
          <w:sz w:val="20"/>
          <w:szCs w:val="20"/>
        </w:rPr>
        <w:t>3045</w:t>
      </w:r>
      <w:r w:rsidRPr="003A298F">
        <w:rPr>
          <w:rFonts w:ascii="Arial CYR" w:hAnsi="Arial CYR" w:cs="Arial CYR"/>
          <w:sz w:val="20"/>
          <w:szCs w:val="20"/>
        </w:rPr>
        <w:t>0</w:t>
      </w:r>
      <w:r>
        <w:rPr>
          <w:rFonts w:ascii="Arial CYR" w:hAnsi="Arial CYR" w:cs="Arial CYR"/>
          <w:sz w:val="20"/>
          <w:szCs w:val="20"/>
        </w:rPr>
        <w:t>грн. куб.м                                                27мм 1</w:t>
      </w:r>
      <w:r w:rsidRPr="00330C9A">
        <w:rPr>
          <w:rFonts w:ascii="Arial CYR" w:hAnsi="Arial CYR" w:cs="Arial CYR"/>
          <w:sz w:val="20"/>
          <w:szCs w:val="20"/>
        </w:rPr>
        <w:t>641</w:t>
      </w:r>
      <w:r w:rsidRPr="00F119F3">
        <w:rPr>
          <w:rFonts w:ascii="Arial CYR" w:hAnsi="Arial CYR" w:cs="Arial CYR"/>
          <w:sz w:val="20"/>
          <w:szCs w:val="20"/>
        </w:rPr>
        <w:t>0</w:t>
      </w:r>
      <w:r>
        <w:rPr>
          <w:rFonts w:ascii="Arial CYR" w:hAnsi="Arial CYR" w:cs="Arial CYR"/>
          <w:sz w:val="20"/>
          <w:szCs w:val="20"/>
        </w:rPr>
        <w:t>грн.куб.м</w:t>
      </w:r>
    </w:p>
    <w:p w:rsidR="00400B80" w:rsidRPr="000B7D12" w:rsidRDefault="00400B80" w:rsidP="003D216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                                                                               40мм, 50мм 1</w:t>
      </w:r>
      <w:r>
        <w:rPr>
          <w:rFonts w:ascii="Arial CYR" w:hAnsi="Arial CYR" w:cs="Arial CYR"/>
          <w:sz w:val="20"/>
          <w:szCs w:val="20"/>
          <w:lang w:val="en-US"/>
        </w:rPr>
        <w:t>471</w:t>
      </w:r>
      <w:r w:rsidRPr="00F119F3">
        <w:rPr>
          <w:rFonts w:ascii="Arial CYR" w:hAnsi="Arial CYR" w:cs="Arial CYR"/>
          <w:sz w:val="20"/>
          <w:szCs w:val="20"/>
        </w:rPr>
        <w:t>0</w:t>
      </w:r>
      <w:r>
        <w:rPr>
          <w:rFonts w:ascii="Arial CYR" w:hAnsi="Arial CYR" w:cs="Arial CYR"/>
          <w:sz w:val="20"/>
          <w:szCs w:val="20"/>
        </w:rPr>
        <w:t>грн.куб.м</w:t>
      </w:r>
    </w:p>
    <w:p w:rsidR="00400B80" w:rsidRPr="000B7D12" w:rsidRDefault="00400B80" w:rsidP="003D216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00B80" w:rsidRPr="000B7D12" w:rsidRDefault="00400B80" w:rsidP="003D216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tbl>
      <w:tblPr>
        <w:tblW w:w="9371" w:type="dxa"/>
        <w:tblInd w:w="93" w:type="dxa"/>
        <w:tblLook w:val="00A0"/>
      </w:tblPr>
      <w:tblGrid>
        <w:gridCol w:w="1686"/>
        <w:gridCol w:w="821"/>
        <w:gridCol w:w="818"/>
        <w:gridCol w:w="821"/>
        <w:gridCol w:w="1040"/>
        <w:gridCol w:w="1775"/>
        <w:gridCol w:w="1418"/>
        <w:gridCol w:w="992"/>
      </w:tblGrid>
      <w:tr w:rsidR="00400B80" w:rsidRPr="00522DF1" w:rsidTr="002765B2">
        <w:trPr>
          <w:trHeight w:val="405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400B80" w:rsidRPr="00522DF1" w:rsidRDefault="00400B80" w:rsidP="00AA5EB5">
            <w:r w:rsidRPr="00522DF1">
              <w:t>Дуб, Ясень</w:t>
            </w:r>
          </w:p>
        </w:tc>
        <w:tc>
          <w:tcPr>
            <w:tcW w:w="35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400B80" w:rsidRPr="00522DF1" w:rsidRDefault="00400B80" w:rsidP="00AA5EB5">
            <w:r w:rsidRPr="00522DF1">
              <w:t xml:space="preserve"> Цена 1шт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00B80" w:rsidRPr="00522DF1" w:rsidRDefault="00400B80" w:rsidP="00AA5EB5">
            <w:r w:rsidRPr="00522DF1">
              <w:t>Бук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00B80" w:rsidRPr="00522DF1" w:rsidRDefault="00400B80" w:rsidP="00AA5EB5">
            <w:r w:rsidRPr="00522DF1">
              <w:t xml:space="preserve"> Цена 1шт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B80" w:rsidRPr="00522DF1" w:rsidRDefault="00400B80" w:rsidP="00AA5EB5"/>
        </w:tc>
      </w:tr>
      <w:tr w:rsidR="00400B80" w:rsidRPr="00522DF1" w:rsidTr="002765B2">
        <w:trPr>
          <w:trHeight w:val="30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00B80" w:rsidRPr="00522DF1" w:rsidRDefault="00400B80" w:rsidP="00AA5EB5">
            <w:r w:rsidRPr="00522DF1">
              <w:t>Ступень Дуб, Ясень</w:t>
            </w:r>
          </w:p>
        </w:tc>
        <w:tc>
          <w:tcPr>
            <w:tcW w:w="24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00B80" w:rsidRPr="00522DF1" w:rsidRDefault="00400B80" w:rsidP="00AA5EB5">
            <w:r w:rsidRPr="00522DF1">
              <w:t>цельная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B80" w:rsidRPr="00522DF1" w:rsidRDefault="00400B80" w:rsidP="00AA5EB5">
            <w:r w:rsidRPr="00522DF1">
              <w:t>сращен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B80" w:rsidRPr="00522DF1" w:rsidRDefault="00400B80" w:rsidP="00AA5EB5">
            <w:r w:rsidRPr="00522DF1">
              <w:t>Ступень бук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400B80" w:rsidRPr="00522DF1" w:rsidRDefault="00400B80" w:rsidP="00AA5EB5">
            <w:r w:rsidRPr="00522DF1">
              <w:t>цельная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0B80" w:rsidRPr="00522DF1" w:rsidRDefault="00400B80" w:rsidP="00AA5EB5">
            <w:r w:rsidRPr="00522DF1">
              <w:t>сращен</w:t>
            </w:r>
          </w:p>
        </w:tc>
      </w:tr>
      <w:tr w:rsidR="00400B80" w:rsidRPr="00522DF1" w:rsidTr="002765B2">
        <w:trPr>
          <w:trHeight w:val="30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00B80" w:rsidRPr="00522DF1" w:rsidRDefault="00400B80" w:rsidP="00AA5EB5">
            <w:r w:rsidRPr="00522DF1">
              <w:t> 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B80" w:rsidRPr="00522DF1" w:rsidRDefault="00400B80" w:rsidP="00AA5EB5">
            <w:r w:rsidRPr="00522DF1">
              <w:t>BB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B80" w:rsidRPr="00522DF1" w:rsidRDefault="00400B80" w:rsidP="00AA5EB5">
            <w:r w:rsidRPr="00522DF1">
              <w:t>BC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B80" w:rsidRPr="00522DF1" w:rsidRDefault="00400B80" w:rsidP="00AA5EB5">
            <w:r w:rsidRPr="00522DF1">
              <w:t>CC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B80" w:rsidRPr="00522DF1" w:rsidRDefault="00400B80" w:rsidP="00AA5EB5">
            <w:r w:rsidRPr="00522DF1">
              <w:t>BB\BC</w:t>
            </w: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B80" w:rsidRPr="00522DF1" w:rsidRDefault="00400B80" w:rsidP="00AA5EB5">
            <w:r w:rsidRPr="00522DF1"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00B80" w:rsidRPr="00522DF1" w:rsidRDefault="00400B80" w:rsidP="00AA5EB5">
            <w:r w:rsidRPr="00522DF1">
              <w:t>BB/BC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B80" w:rsidRPr="00522DF1" w:rsidRDefault="00400B80" w:rsidP="00AA5EB5">
            <w:r w:rsidRPr="00522DF1">
              <w:t>ВВ/ВС</w:t>
            </w:r>
          </w:p>
        </w:tc>
      </w:tr>
      <w:tr w:rsidR="00400B80" w:rsidRPr="00522DF1" w:rsidTr="002765B2">
        <w:trPr>
          <w:trHeight w:val="30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00B80" w:rsidRPr="00522DF1" w:rsidRDefault="00400B80" w:rsidP="00AA5EB5">
            <w:r w:rsidRPr="00522DF1">
              <w:t>900 х 300 х 40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B80" w:rsidRPr="00D62BD9" w:rsidRDefault="00400B80" w:rsidP="00AA5EB5">
            <w:pPr>
              <w:rPr>
                <w:lang w:val="en-US"/>
              </w:rPr>
            </w:pPr>
            <w:r>
              <w:rPr>
                <w:lang w:val="en-US"/>
              </w:rPr>
              <w:t>359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B80" w:rsidRPr="00D62BD9" w:rsidRDefault="00400B80" w:rsidP="00AA5EB5">
            <w:pPr>
              <w:rPr>
                <w:lang w:val="en-US"/>
              </w:rPr>
            </w:pPr>
            <w:r>
              <w:rPr>
                <w:lang w:val="en-US"/>
              </w:rPr>
              <w:t>314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B80" w:rsidRPr="00D62BD9" w:rsidRDefault="00400B80" w:rsidP="00AA5EB5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B80" w:rsidRPr="00D62BD9" w:rsidRDefault="00400B80" w:rsidP="00AA5EB5">
            <w:pPr>
              <w:rPr>
                <w:lang w:val="en-US"/>
              </w:rPr>
            </w:pPr>
            <w:r w:rsidRPr="00522DF1">
              <w:t>2</w:t>
            </w:r>
            <w:r>
              <w:rPr>
                <w:lang w:val="en-US"/>
              </w:rPr>
              <w:t>87</w:t>
            </w: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B80" w:rsidRPr="00522DF1" w:rsidRDefault="00400B80" w:rsidP="00AA5EB5">
            <w:r w:rsidRPr="00522DF1">
              <w:t>900 х 300 х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00B80" w:rsidRPr="00D62BD9" w:rsidRDefault="00400B80" w:rsidP="00AA5EB5">
            <w:pPr>
              <w:rPr>
                <w:lang w:val="en-US"/>
              </w:rPr>
            </w:pPr>
            <w:r w:rsidRPr="00522DF1">
              <w:t>1</w:t>
            </w:r>
            <w:r>
              <w:rPr>
                <w:lang w:val="en-US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B80" w:rsidRPr="00D62BD9" w:rsidRDefault="00400B80" w:rsidP="00AA5EB5">
            <w:pPr>
              <w:rPr>
                <w:lang w:val="en-US"/>
              </w:rPr>
            </w:pPr>
            <w:r w:rsidRPr="00522DF1">
              <w:t>1</w:t>
            </w:r>
            <w:r>
              <w:rPr>
                <w:lang w:val="en-US"/>
              </w:rPr>
              <w:t>58</w:t>
            </w:r>
          </w:p>
        </w:tc>
      </w:tr>
      <w:tr w:rsidR="00400B80" w:rsidRPr="00522DF1" w:rsidTr="002765B2">
        <w:trPr>
          <w:trHeight w:val="30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00B80" w:rsidRPr="00522DF1" w:rsidRDefault="00400B80" w:rsidP="00AA5EB5">
            <w:r w:rsidRPr="00522DF1">
              <w:t>1000 х 300 х 40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B80" w:rsidRPr="00D62BD9" w:rsidRDefault="00400B80" w:rsidP="00AA5EB5">
            <w:pPr>
              <w:rPr>
                <w:lang w:val="en-US"/>
              </w:rPr>
            </w:pPr>
            <w:r w:rsidRPr="00522DF1">
              <w:t>3</w:t>
            </w:r>
            <w:r>
              <w:rPr>
                <w:lang w:val="en-US"/>
              </w:rPr>
              <w:t>99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B80" w:rsidRPr="00D62BD9" w:rsidRDefault="00400B80" w:rsidP="00AA5EB5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B80" w:rsidRPr="00D62BD9" w:rsidRDefault="00400B80" w:rsidP="00AA5EB5">
            <w:pPr>
              <w:rPr>
                <w:lang w:val="en-US"/>
              </w:rPr>
            </w:pPr>
            <w:r>
              <w:rPr>
                <w:lang w:val="en-US"/>
              </w:rPr>
              <w:t>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B80" w:rsidRPr="00D62BD9" w:rsidRDefault="00400B80" w:rsidP="00AA5EB5">
            <w:pPr>
              <w:rPr>
                <w:lang w:val="en-US"/>
              </w:rPr>
            </w:pPr>
            <w:r>
              <w:rPr>
                <w:lang w:val="en-US"/>
              </w:rPr>
              <w:t>319</w:t>
            </w: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B80" w:rsidRPr="00522DF1" w:rsidRDefault="00400B80" w:rsidP="00AA5EB5">
            <w:r w:rsidRPr="00522DF1">
              <w:t>1000 х 300 х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00B80" w:rsidRPr="00D62BD9" w:rsidRDefault="00400B80" w:rsidP="00AA5EB5">
            <w:pPr>
              <w:rPr>
                <w:lang w:val="en-US"/>
              </w:rPr>
            </w:pPr>
            <w:r>
              <w:rPr>
                <w:lang w:val="en-US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B80" w:rsidRPr="00D62BD9" w:rsidRDefault="00400B80" w:rsidP="00AA5EB5">
            <w:pPr>
              <w:rPr>
                <w:lang w:val="en-US"/>
              </w:rPr>
            </w:pPr>
            <w:r w:rsidRPr="00522DF1">
              <w:t>1</w:t>
            </w:r>
            <w:r>
              <w:rPr>
                <w:lang w:val="en-US"/>
              </w:rPr>
              <w:t>76</w:t>
            </w:r>
          </w:p>
        </w:tc>
      </w:tr>
      <w:tr w:rsidR="00400B80" w:rsidRPr="00522DF1" w:rsidTr="002765B2">
        <w:trPr>
          <w:trHeight w:val="30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00B80" w:rsidRPr="00522DF1" w:rsidRDefault="00400B80" w:rsidP="00AA5EB5">
            <w:r w:rsidRPr="00522DF1">
              <w:t>1100 х 300 х 40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B80" w:rsidRPr="00D62BD9" w:rsidRDefault="00400B80" w:rsidP="00AA5EB5">
            <w:pPr>
              <w:rPr>
                <w:lang w:val="en-US"/>
              </w:rPr>
            </w:pPr>
            <w:r>
              <w:rPr>
                <w:lang w:val="en-US"/>
              </w:rPr>
              <w:t>439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B80" w:rsidRPr="00D62BD9" w:rsidRDefault="00400B80" w:rsidP="00AA5EB5">
            <w:pPr>
              <w:rPr>
                <w:lang w:val="en-US"/>
              </w:rPr>
            </w:pPr>
            <w:r>
              <w:rPr>
                <w:lang w:val="en-US"/>
              </w:rPr>
              <w:t>384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B80" w:rsidRPr="00D62BD9" w:rsidRDefault="00400B80" w:rsidP="00AA5EB5">
            <w:pPr>
              <w:rPr>
                <w:lang w:val="en-US"/>
              </w:rPr>
            </w:pPr>
            <w:r>
              <w:rPr>
                <w:lang w:val="en-US"/>
              </w:rPr>
              <w:t>331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B80" w:rsidRPr="00D62BD9" w:rsidRDefault="00400B80" w:rsidP="00AA5EB5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51</w:t>
            </w: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B80" w:rsidRPr="00522DF1" w:rsidRDefault="00400B80" w:rsidP="00AA5EB5">
            <w:r w:rsidRPr="00522DF1">
              <w:t>1100 х 300 х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00B80" w:rsidRPr="00D62BD9" w:rsidRDefault="00400B80" w:rsidP="00AA5EB5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B80" w:rsidRPr="00D62BD9" w:rsidRDefault="00400B80" w:rsidP="00AA5EB5">
            <w:pPr>
              <w:rPr>
                <w:lang w:val="en-US"/>
              </w:rPr>
            </w:pPr>
            <w:r w:rsidRPr="00522DF1">
              <w:t>1</w:t>
            </w:r>
            <w:r>
              <w:rPr>
                <w:lang w:val="en-US"/>
              </w:rPr>
              <w:t>94</w:t>
            </w:r>
          </w:p>
        </w:tc>
      </w:tr>
      <w:tr w:rsidR="00400B80" w:rsidRPr="00522DF1" w:rsidTr="002765B2">
        <w:trPr>
          <w:trHeight w:val="30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00B80" w:rsidRPr="00522DF1" w:rsidRDefault="00400B80" w:rsidP="00AA5EB5">
            <w:r w:rsidRPr="00522DF1">
              <w:t>1200 х 300 х 40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B80" w:rsidRPr="00D62BD9" w:rsidRDefault="00400B80" w:rsidP="00AA5EB5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79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B80" w:rsidRPr="00D62BD9" w:rsidRDefault="00400B80" w:rsidP="00AA5EB5">
            <w:pPr>
              <w:rPr>
                <w:lang w:val="en-US"/>
              </w:rPr>
            </w:pPr>
            <w:r>
              <w:rPr>
                <w:lang w:val="en-US"/>
              </w:rPr>
              <w:t>419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B80" w:rsidRPr="00D62BD9" w:rsidRDefault="00400B80" w:rsidP="00AA5EB5">
            <w:pPr>
              <w:rPr>
                <w:lang w:val="en-US"/>
              </w:rPr>
            </w:pPr>
            <w:r>
              <w:rPr>
                <w:lang w:val="en-US"/>
              </w:rPr>
              <w:t>362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B80" w:rsidRPr="00D62BD9" w:rsidRDefault="00400B80" w:rsidP="00AA5EB5">
            <w:pPr>
              <w:rPr>
                <w:lang w:val="en-US"/>
              </w:rPr>
            </w:pPr>
            <w:r>
              <w:rPr>
                <w:lang w:val="en-US"/>
              </w:rPr>
              <w:t>383</w:t>
            </w: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B80" w:rsidRPr="00522DF1" w:rsidRDefault="00400B80" w:rsidP="00AA5EB5">
            <w:r w:rsidRPr="00522DF1">
              <w:t>1200 х 300 х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00B80" w:rsidRPr="00D62BD9" w:rsidRDefault="00400B80" w:rsidP="00AA5EB5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B80" w:rsidRPr="00D62BD9" w:rsidRDefault="00400B80" w:rsidP="00AA5EB5">
            <w:pPr>
              <w:rPr>
                <w:lang w:val="en-US"/>
              </w:rPr>
            </w:pPr>
            <w:r>
              <w:rPr>
                <w:lang w:val="en-US"/>
              </w:rPr>
              <w:t>211</w:t>
            </w:r>
          </w:p>
        </w:tc>
      </w:tr>
    </w:tbl>
    <w:p w:rsidR="00400B80" w:rsidRPr="00AA5EB5" w:rsidRDefault="00400B80" w:rsidP="00AA5EB5"/>
    <w:tbl>
      <w:tblPr>
        <w:tblW w:w="9277" w:type="dxa"/>
        <w:tblInd w:w="93" w:type="dxa"/>
        <w:tblLook w:val="00A0"/>
      </w:tblPr>
      <w:tblGrid>
        <w:gridCol w:w="1858"/>
        <w:gridCol w:w="587"/>
        <w:gridCol w:w="711"/>
        <w:gridCol w:w="711"/>
        <w:gridCol w:w="950"/>
        <w:gridCol w:w="2040"/>
        <w:gridCol w:w="1460"/>
        <w:gridCol w:w="960"/>
      </w:tblGrid>
      <w:tr w:rsidR="00400B80" w:rsidRPr="00522DF1" w:rsidTr="002765B2">
        <w:trPr>
          <w:trHeight w:val="40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00B80" w:rsidRPr="00522DF1" w:rsidRDefault="00400B80" w:rsidP="00AA5EB5">
            <w:r w:rsidRPr="00522DF1">
              <w:t>Дуб, Ясень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bottom"/>
          </w:tcPr>
          <w:p w:rsidR="00400B80" w:rsidRPr="00522DF1" w:rsidRDefault="00400B80" w:rsidP="00AA5EB5">
            <w:r w:rsidRPr="00522DF1">
              <w:t xml:space="preserve"> Цена 1шт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00B80" w:rsidRPr="00522DF1" w:rsidRDefault="00400B80" w:rsidP="00AA5EB5">
            <w:r w:rsidRPr="00522DF1">
              <w:t>Бук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00B80" w:rsidRPr="00522DF1" w:rsidRDefault="00400B80" w:rsidP="00AA5EB5">
            <w:r w:rsidRPr="00522DF1">
              <w:t xml:space="preserve"> Цена 1шт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B80" w:rsidRPr="00522DF1" w:rsidRDefault="00400B80" w:rsidP="00AA5EB5">
            <w:r w:rsidRPr="00522DF1">
              <w:t>Цена 1шт</w:t>
            </w:r>
          </w:p>
        </w:tc>
      </w:tr>
      <w:tr w:rsidR="00400B80" w:rsidRPr="00522DF1" w:rsidTr="002765B2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00B80" w:rsidRPr="00522DF1" w:rsidRDefault="00400B80" w:rsidP="00AA5EB5">
            <w:r w:rsidRPr="00522DF1">
              <w:t> </w:t>
            </w:r>
          </w:p>
        </w:tc>
        <w:tc>
          <w:tcPr>
            <w:tcW w:w="200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00B80" w:rsidRPr="00522DF1" w:rsidRDefault="00400B80" w:rsidP="00AA5EB5">
            <w:r w:rsidRPr="00522DF1">
              <w:t>цельная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B80" w:rsidRPr="00522DF1" w:rsidRDefault="00400B80" w:rsidP="00AA5EB5">
            <w:r w:rsidRPr="00522DF1">
              <w:t>сращен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B80" w:rsidRPr="00522DF1" w:rsidRDefault="00400B80" w:rsidP="00AA5EB5">
            <w:r w:rsidRPr="00522DF1"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00B80" w:rsidRPr="00522DF1" w:rsidRDefault="00400B80" w:rsidP="00AA5EB5">
            <w:r w:rsidRPr="00522DF1">
              <w:t>цельная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B80" w:rsidRPr="00522DF1" w:rsidRDefault="00400B80" w:rsidP="00AA5EB5">
            <w:r w:rsidRPr="00522DF1">
              <w:t>сращен</w:t>
            </w:r>
          </w:p>
        </w:tc>
      </w:tr>
      <w:tr w:rsidR="00400B80" w:rsidRPr="00522DF1" w:rsidTr="002765B2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00B80" w:rsidRPr="00522DF1" w:rsidRDefault="00400B80" w:rsidP="00AA5EB5">
            <w:r w:rsidRPr="00522DF1">
              <w:t>Подступень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B80" w:rsidRPr="00522DF1" w:rsidRDefault="00400B80" w:rsidP="00AA5EB5">
            <w:r w:rsidRPr="00522DF1">
              <w:t>BB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B80" w:rsidRPr="00522DF1" w:rsidRDefault="00400B80" w:rsidP="00AA5EB5">
            <w:r w:rsidRPr="00522DF1">
              <w:t>BC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B80" w:rsidRPr="00522DF1" w:rsidRDefault="00400B80" w:rsidP="00AA5EB5">
            <w:r w:rsidRPr="00522DF1">
              <w:t>CC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B80" w:rsidRPr="00522DF1" w:rsidRDefault="00400B80" w:rsidP="00AA5EB5">
            <w:r w:rsidRPr="00522DF1">
              <w:t>BB\BC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B80" w:rsidRPr="00522DF1" w:rsidRDefault="00400B80" w:rsidP="00AA5EB5">
            <w:r w:rsidRPr="00522DF1">
              <w:t>Подступень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00B80" w:rsidRPr="00522DF1" w:rsidRDefault="00400B80" w:rsidP="00AA5EB5">
            <w:r w:rsidRPr="00522DF1">
              <w:t>BB\BC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B80" w:rsidRPr="00522DF1" w:rsidRDefault="00400B80" w:rsidP="00AA5EB5">
            <w:r w:rsidRPr="00522DF1">
              <w:t>ВВ/СС</w:t>
            </w:r>
          </w:p>
        </w:tc>
      </w:tr>
      <w:tr w:rsidR="00400B80" w:rsidRPr="00522DF1" w:rsidTr="002765B2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00B80" w:rsidRPr="00522DF1" w:rsidRDefault="00400B80" w:rsidP="00AA5EB5">
            <w:r w:rsidRPr="00522DF1">
              <w:t>900 х 200 х 20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B80" w:rsidRPr="00D62BD9" w:rsidRDefault="00400B80" w:rsidP="00AA5EB5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B80" w:rsidRPr="00D62BD9" w:rsidRDefault="00400B80" w:rsidP="00AA5EB5">
            <w:pPr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B80" w:rsidRPr="00D62BD9" w:rsidRDefault="00400B80" w:rsidP="00AA5EB5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B80" w:rsidRPr="00D62BD9" w:rsidRDefault="00400B80" w:rsidP="00AA5EB5">
            <w:pPr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B80" w:rsidRPr="00522DF1" w:rsidRDefault="00400B80" w:rsidP="00AA5EB5">
            <w:r w:rsidRPr="00522DF1">
              <w:t>900 х 200 х 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00B80" w:rsidRPr="00D62BD9" w:rsidRDefault="00400B80" w:rsidP="00AA5EB5">
            <w:pPr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B80" w:rsidRPr="00D62BD9" w:rsidRDefault="00400B80" w:rsidP="00AA5EB5">
            <w:pPr>
              <w:rPr>
                <w:lang w:val="en-US"/>
              </w:rPr>
            </w:pPr>
            <w:r w:rsidRPr="00522DF1">
              <w:rPr>
                <w:lang w:val="en-US"/>
              </w:rPr>
              <w:t>5</w:t>
            </w:r>
            <w:r>
              <w:rPr>
                <w:lang w:val="en-US"/>
              </w:rPr>
              <w:t>5</w:t>
            </w:r>
          </w:p>
        </w:tc>
      </w:tr>
      <w:tr w:rsidR="00400B80" w:rsidRPr="00522DF1" w:rsidTr="002765B2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00B80" w:rsidRPr="00522DF1" w:rsidRDefault="00400B80" w:rsidP="00AA5EB5">
            <w:r w:rsidRPr="00522DF1">
              <w:t>1000 х 200 х 20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B80" w:rsidRPr="00D62BD9" w:rsidRDefault="00400B80" w:rsidP="00AA5EB5">
            <w:pPr>
              <w:rPr>
                <w:lang w:val="en-US"/>
              </w:rPr>
            </w:pPr>
            <w:r w:rsidRPr="00522DF1">
              <w:t>1</w:t>
            </w:r>
            <w:r>
              <w:rPr>
                <w:lang w:val="en-US"/>
              </w:rPr>
              <w:t>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B80" w:rsidRPr="00D62BD9" w:rsidRDefault="00400B80" w:rsidP="00AA5EB5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B80" w:rsidRPr="00D62BD9" w:rsidRDefault="00400B80" w:rsidP="00AA5EB5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B80" w:rsidRPr="00D62BD9" w:rsidRDefault="00400B80" w:rsidP="00AA5EB5">
            <w:pPr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B80" w:rsidRPr="00522DF1" w:rsidRDefault="00400B80" w:rsidP="00AA5EB5">
            <w:r w:rsidRPr="00522DF1">
              <w:t>1000 х 200 х 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00B80" w:rsidRPr="00D62BD9" w:rsidRDefault="00400B80" w:rsidP="00AA5EB5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B80" w:rsidRPr="00D62BD9" w:rsidRDefault="00400B80" w:rsidP="00AA5EB5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</w:tr>
      <w:tr w:rsidR="00400B80" w:rsidRPr="00522DF1" w:rsidTr="002765B2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00B80" w:rsidRPr="00522DF1" w:rsidRDefault="00400B80" w:rsidP="00AA5EB5">
            <w:r w:rsidRPr="00522DF1">
              <w:t>1100 х 200 х 20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B80" w:rsidRPr="00D62BD9" w:rsidRDefault="00400B80" w:rsidP="00AA5EB5">
            <w:pPr>
              <w:rPr>
                <w:lang w:val="en-US"/>
              </w:rPr>
            </w:pPr>
            <w:r w:rsidRPr="00522DF1">
              <w:t>1</w:t>
            </w:r>
            <w:r>
              <w:rPr>
                <w:lang w:val="en-US"/>
              </w:rPr>
              <w:t>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B80" w:rsidRPr="00D62BD9" w:rsidRDefault="00400B80" w:rsidP="00AA5EB5">
            <w:pPr>
              <w:rPr>
                <w:lang w:val="en-US"/>
              </w:rPr>
            </w:pPr>
            <w:r>
              <w:rPr>
                <w:lang w:val="en-US"/>
              </w:rPr>
              <w:t>128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B80" w:rsidRPr="00D62BD9" w:rsidRDefault="00400B80" w:rsidP="00AA5EB5">
            <w:pPr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B80" w:rsidRPr="00D62BD9" w:rsidRDefault="00400B80" w:rsidP="00AA5EB5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B80" w:rsidRPr="00522DF1" w:rsidRDefault="00400B80" w:rsidP="00AA5EB5">
            <w:r w:rsidRPr="00522DF1">
              <w:t>1100 х 200 х 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00B80" w:rsidRPr="00D62BD9" w:rsidRDefault="00400B80" w:rsidP="00AA5EB5">
            <w:pPr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B80" w:rsidRPr="00D62BD9" w:rsidRDefault="00400B80" w:rsidP="00AA5EB5">
            <w:pPr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7</w:t>
            </w:r>
          </w:p>
        </w:tc>
      </w:tr>
      <w:tr w:rsidR="00400B80" w:rsidRPr="00522DF1" w:rsidTr="002765B2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00B80" w:rsidRPr="00522DF1" w:rsidRDefault="00400B80" w:rsidP="00AA5EB5">
            <w:r w:rsidRPr="00522DF1">
              <w:t>1200 х 200 х 20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00B80" w:rsidRPr="00D62BD9" w:rsidRDefault="00400B80" w:rsidP="00AA5EB5">
            <w:pPr>
              <w:rPr>
                <w:lang w:val="en-US"/>
              </w:rPr>
            </w:pPr>
            <w:r w:rsidRPr="00522DF1">
              <w:t>1</w:t>
            </w:r>
            <w:r>
              <w:rPr>
                <w:lang w:val="en-US"/>
              </w:rPr>
              <w:t>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00B80" w:rsidRPr="00D62BD9" w:rsidRDefault="00400B80" w:rsidP="00AA5EB5">
            <w:pPr>
              <w:rPr>
                <w:lang w:val="en-US"/>
              </w:rPr>
            </w:pPr>
            <w:r w:rsidRPr="00522DF1">
              <w:t>1</w:t>
            </w:r>
            <w:r>
              <w:rPr>
                <w:lang w:val="en-US"/>
              </w:rPr>
              <w:t>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00B80" w:rsidRPr="00D62BD9" w:rsidRDefault="00400B80" w:rsidP="00AA5EB5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00B80" w:rsidRPr="00D62BD9" w:rsidRDefault="00400B80" w:rsidP="00AA5EB5">
            <w:pPr>
              <w:rPr>
                <w:lang w:val="en-US"/>
              </w:rPr>
            </w:pPr>
            <w:r w:rsidRPr="00522DF1">
              <w:t>1</w:t>
            </w:r>
            <w:r>
              <w:rPr>
                <w:lang w:val="en-US"/>
              </w:rPr>
              <w:t>31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B80" w:rsidRPr="00522DF1" w:rsidRDefault="00400B80" w:rsidP="00AA5EB5">
            <w:r w:rsidRPr="00522DF1">
              <w:t>1200 х 200 х 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00B80" w:rsidRPr="00D62BD9" w:rsidRDefault="00400B80" w:rsidP="00AA5EB5">
            <w:pPr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B80" w:rsidRPr="00D62BD9" w:rsidRDefault="00400B80" w:rsidP="00AA5EB5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73</w:t>
            </w:r>
          </w:p>
        </w:tc>
      </w:tr>
    </w:tbl>
    <w:p w:rsidR="00400B80" w:rsidRPr="00AA5EB5" w:rsidRDefault="00400B80" w:rsidP="00AA5EB5"/>
    <w:p w:rsidR="00400B80" w:rsidRPr="00AA5EB5" w:rsidRDefault="00400B80" w:rsidP="00AA5EB5"/>
    <w:p w:rsidR="00400B80" w:rsidRPr="00E85626" w:rsidRDefault="00400B80" w:rsidP="00AA5EB5">
      <w:r w:rsidRPr="00AA5EB5">
        <w:t>Ступени</w:t>
      </w:r>
      <w:r>
        <w:t xml:space="preserve">, под ступени </w:t>
      </w:r>
      <w:r w:rsidRPr="00AA5EB5">
        <w:t xml:space="preserve"> не стандартных размеров плюс 20% от цены за м.куб.</w:t>
      </w:r>
    </w:p>
    <w:p w:rsidR="00400B80" w:rsidRPr="00C47BF7" w:rsidRDefault="00400B80" w:rsidP="00AA5EB5">
      <w:r>
        <w:t>О</w:t>
      </w:r>
      <w:r w:rsidRPr="00AA5EB5">
        <w:t xml:space="preserve">тдела сбыта Ярослав </w:t>
      </w:r>
      <w:r>
        <w:t xml:space="preserve"> тел. </w:t>
      </w:r>
      <w:r w:rsidRPr="00AA5EB5">
        <w:t>06628</w:t>
      </w:r>
      <w:r>
        <w:t>86050, 0962844112</w:t>
      </w:r>
    </w:p>
    <w:sectPr w:rsidR="00400B80" w:rsidRPr="00C47BF7" w:rsidSect="00EB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166"/>
    <w:rsid w:val="0009582A"/>
    <w:rsid w:val="000A27F3"/>
    <w:rsid w:val="000B7D12"/>
    <w:rsid w:val="000F390A"/>
    <w:rsid w:val="001266A8"/>
    <w:rsid w:val="001E0621"/>
    <w:rsid w:val="00203997"/>
    <w:rsid w:val="00225BCD"/>
    <w:rsid w:val="0022649B"/>
    <w:rsid w:val="00246F4B"/>
    <w:rsid w:val="00250C66"/>
    <w:rsid w:val="002731C7"/>
    <w:rsid w:val="002765B2"/>
    <w:rsid w:val="002B3050"/>
    <w:rsid w:val="002C29C9"/>
    <w:rsid w:val="00330C9A"/>
    <w:rsid w:val="00347575"/>
    <w:rsid w:val="0035553F"/>
    <w:rsid w:val="00392159"/>
    <w:rsid w:val="003A298F"/>
    <w:rsid w:val="003B2DF7"/>
    <w:rsid w:val="003D2166"/>
    <w:rsid w:val="00400B80"/>
    <w:rsid w:val="00422F5D"/>
    <w:rsid w:val="00432B97"/>
    <w:rsid w:val="00436E2E"/>
    <w:rsid w:val="004508C2"/>
    <w:rsid w:val="004973F4"/>
    <w:rsid w:val="00513D08"/>
    <w:rsid w:val="00522DF1"/>
    <w:rsid w:val="005646A3"/>
    <w:rsid w:val="005870DA"/>
    <w:rsid w:val="005C7511"/>
    <w:rsid w:val="00622093"/>
    <w:rsid w:val="0064561F"/>
    <w:rsid w:val="007D6877"/>
    <w:rsid w:val="00847532"/>
    <w:rsid w:val="00955080"/>
    <w:rsid w:val="00986B0C"/>
    <w:rsid w:val="009B34B9"/>
    <w:rsid w:val="009B4FB0"/>
    <w:rsid w:val="009C2F9A"/>
    <w:rsid w:val="009F1FD6"/>
    <w:rsid w:val="00A01A2E"/>
    <w:rsid w:val="00A15B18"/>
    <w:rsid w:val="00A2116E"/>
    <w:rsid w:val="00A50690"/>
    <w:rsid w:val="00AA5EB5"/>
    <w:rsid w:val="00AF2F50"/>
    <w:rsid w:val="00B65425"/>
    <w:rsid w:val="00BB4807"/>
    <w:rsid w:val="00BD27B9"/>
    <w:rsid w:val="00C47BF7"/>
    <w:rsid w:val="00CD42C1"/>
    <w:rsid w:val="00D43E15"/>
    <w:rsid w:val="00D62BD9"/>
    <w:rsid w:val="00E171C5"/>
    <w:rsid w:val="00E17FD7"/>
    <w:rsid w:val="00E85626"/>
    <w:rsid w:val="00E922F4"/>
    <w:rsid w:val="00EB1381"/>
    <w:rsid w:val="00EE7970"/>
    <w:rsid w:val="00F119F3"/>
    <w:rsid w:val="00FC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9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1</Pages>
  <Words>269</Words>
  <Characters>1535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dcterms:created xsi:type="dcterms:W3CDTF">2013-04-22T15:52:00Z</dcterms:created>
  <dcterms:modified xsi:type="dcterms:W3CDTF">2014-12-17T13:25:00Z</dcterms:modified>
</cp:coreProperties>
</file>